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2C" w:rsidRDefault="00EF3F32" w:rsidP="00EF3F32">
      <w:pPr>
        <w:jc w:val="right"/>
      </w:pPr>
      <w:proofErr w:type="spellStart"/>
      <w:r>
        <w:t>Caulder</w:t>
      </w:r>
      <w:proofErr w:type="spellEnd"/>
      <w:r>
        <w:t xml:space="preserve"> </w:t>
      </w:r>
      <w:proofErr w:type="spellStart"/>
      <w:r>
        <w:t>Bittle</w:t>
      </w:r>
      <w:proofErr w:type="spellEnd"/>
    </w:p>
    <w:p w:rsidR="007C2B31" w:rsidRDefault="00EF3F32" w:rsidP="007C2B31">
      <w:pPr>
        <w:jc w:val="center"/>
        <w:rPr>
          <w:b/>
        </w:rPr>
      </w:pPr>
      <w:r w:rsidRPr="00EF3F32">
        <w:rPr>
          <w:b/>
        </w:rPr>
        <w:t>Nighthawks</w:t>
      </w:r>
    </w:p>
    <w:p w:rsidR="007C2B31" w:rsidRDefault="007C2B31" w:rsidP="007C2B31">
      <w:pPr>
        <w:rPr>
          <w:b/>
        </w:rPr>
      </w:pPr>
    </w:p>
    <w:p w:rsidR="00EF3F32" w:rsidRPr="007C2B31" w:rsidRDefault="00EF3F32" w:rsidP="007C2B31">
      <w:pPr>
        <w:rPr>
          <w:b/>
        </w:rPr>
      </w:pPr>
      <w:r>
        <w:t>The streets are empty</w:t>
      </w:r>
      <w:r w:rsidR="007C2B31">
        <w:t xml:space="preserve"> &amp;</w:t>
      </w:r>
      <w:r>
        <w:t xml:space="preserve"> </w:t>
      </w:r>
      <w:r w:rsidR="007C2B31">
        <w:t>t</w:t>
      </w:r>
      <w:r>
        <w:t>he stores are</w:t>
      </w:r>
      <w:r w:rsidR="007C2B31">
        <w:t xml:space="preserve"> closed,</w:t>
      </w:r>
    </w:p>
    <w:p w:rsidR="007C2B31" w:rsidRDefault="007C2B31" w:rsidP="00EF3F32">
      <w:r>
        <w:t>The whole city is dark minus one café.</w:t>
      </w:r>
    </w:p>
    <w:p w:rsidR="007C2B31" w:rsidRDefault="007C2B31" w:rsidP="00EF3F32">
      <w:r>
        <w:t>Like a beacon the café shines through the darkness.</w:t>
      </w:r>
    </w:p>
    <w:p w:rsidR="007C2B31" w:rsidRDefault="007C2B31" w:rsidP="00EF3F32">
      <w:r>
        <w:t>And yet it only seems to add to the darkness.</w:t>
      </w:r>
    </w:p>
    <w:p w:rsidR="007C2B31" w:rsidRDefault="007C2B31" w:rsidP="00EF3F32"/>
    <w:p w:rsidR="007C2B31" w:rsidRDefault="007C2B31" w:rsidP="00EF3F32">
      <w:r>
        <w:t>The patrons are few, two men &amp; one woman.</w:t>
      </w:r>
    </w:p>
    <w:p w:rsidR="007C2B31" w:rsidRDefault="007C2B31" w:rsidP="00EF3F32">
      <w:r>
        <w:t>The café is manned by a single employee.</w:t>
      </w:r>
    </w:p>
    <w:p w:rsidR="007C2B31" w:rsidRDefault="00027297" w:rsidP="00EF3F32">
      <w:r>
        <w:t>Four people in total, but the café feels empty</w:t>
      </w:r>
      <w:r w:rsidR="00935DD9">
        <w:t>.</w:t>
      </w:r>
    </w:p>
    <w:p w:rsidR="00935DD9" w:rsidRDefault="00935DD9" w:rsidP="00EF3F32"/>
    <w:p w:rsidR="00935DD9" w:rsidRDefault="00935DD9" w:rsidP="00EF3F32">
      <w:r>
        <w:t>They squint through the blinding light.</w:t>
      </w:r>
    </w:p>
    <w:p w:rsidR="00935DD9" w:rsidRDefault="00027297" w:rsidP="00EF3F32">
      <w:r>
        <w:t>They smoke , they drink their coffee,</w:t>
      </w:r>
      <w:bookmarkStart w:id="0" w:name="_GoBack"/>
      <w:bookmarkEnd w:id="0"/>
    </w:p>
    <w:p w:rsidR="00935DD9" w:rsidRDefault="00935DD9" w:rsidP="00EF3F32">
      <w:r>
        <w:t>No words are shared, no merriment is had.</w:t>
      </w:r>
    </w:p>
    <w:p w:rsidR="00935DD9" w:rsidRDefault="00935DD9" w:rsidP="00EF3F32">
      <w:r>
        <w:t>The</w:t>
      </w:r>
      <w:r w:rsidR="00027297">
        <w:t>y</w:t>
      </w:r>
      <w:r>
        <w:t xml:space="preserve"> sit and wait, as if avoiding the darkness.</w:t>
      </w:r>
    </w:p>
    <w:p w:rsidR="00D61D7C" w:rsidRDefault="00D61D7C" w:rsidP="00EF3F32"/>
    <w:p w:rsidR="00D61D7C" w:rsidRDefault="00D61D7C" w:rsidP="00EF3F32">
      <w:r>
        <w:t>Perhaps the patrons are simply avoiding ugliness</w:t>
      </w:r>
    </w:p>
    <w:p w:rsidR="00D61D7C" w:rsidRDefault="00D61D7C" w:rsidP="00EF3F32">
      <w:r>
        <w:t>Putting off ugly business, having one last drink,</w:t>
      </w:r>
    </w:p>
    <w:p w:rsidR="00EF3F32" w:rsidRDefault="00D61D7C" w:rsidP="00EF3F32">
      <w:r>
        <w:t>Before returning to ugly lives.</w:t>
      </w:r>
      <w:r w:rsidR="006F48A8">
        <w:t xml:space="preserve"> </w:t>
      </w:r>
    </w:p>
    <w:sectPr w:rsidR="00EF3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32"/>
    <w:rsid w:val="00027297"/>
    <w:rsid w:val="00284C2B"/>
    <w:rsid w:val="005E6A0C"/>
    <w:rsid w:val="006F48A8"/>
    <w:rsid w:val="007C2B31"/>
    <w:rsid w:val="00935DD9"/>
    <w:rsid w:val="00D61D7C"/>
    <w:rsid w:val="00EF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9D9EDB54</Template>
  <TotalTime>37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Bittle, Caulder F</dc:creator>
  <cp:lastModifiedBy>Bittle, Caulder F</cp:lastModifiedBy>
  <cp:revision>4</cp:revision>
  <dcterms:created xsi:type="dcterms:W3CDTF">2015-01-29T19:17:00Z</dcterms:created>
  <dcterms:modified xsi:type="dcterms:W3CDTF">2015-02-02T19:55:00Z</dcterms:modified>
</cp:coreProperties>
</file>